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B8078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</w:t>
      </w:r>
      <w:r>
        <w:rPr>
          <w:b/>
          <w:i w:val="0"/>
        </w:rPr>
        <w:t>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43FBD" w:rsidRPr="00143FBD">
        <w:rPr>
          <w:rFonts w:ascii="Times New Roman" w:eastAsia="Times New Roman" w:hAnsi="Times New Roman"/>
          <w:b/>
          <w:sz w:val="24"/>
          <w:szCs w:val="20"/>
          <w:lang w:eastAsia="pl-PL"/>
        </w:rPr>
        <w:t>PNO/13/2018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43FBD" w:rsidRPr="00143FBD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143FBD" w:rsidRPr="00143FBD" w:rsidRDefault="00143FB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F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1) Wykonanie przeglądów okresowych rocznych  w branży ogólnobudowlanej budynków będących w zarządzie Miejskiego Zakładu Gospodarki Mieszkaniowej Sp. z o. o. w Ostrowie Wielkopolskim zgodnie z art. 62 ust. 1 pkt. 1 ustawy Prawo budowlane. </w:t>
      </w:r>
    </w:p>
    <w:p w:rsidR="00BE3BCE" w:rsidRPr="00B77707" w:rsidRDefault="00143FB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FBD">
        <w:rPr>
          <w:rFonts w:ascii="Times New Roman" w:eastAsia="Times New Roman" w:hAnsi="Times New Roman"/>
          <w:b/>
          <w:sz w:val="24"/>
          <w:szCs w:val="24"/>
          <w:lang w:eastAsia="pl-PL"/>
        </w:rPr>
        <w:t>2) Wykonanie kontroli okresowych - rocznych stanu technicznego instalacji gazowych zgodnie z art. 62 Prawo Budowlane w budynkach będących w zarządzie Miejskiego Zakładu Gospodarki Mieszkaniowej "MZGM" Sp. z o.o. 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E8" w:rsidRDefault="004464E8" w:rsidP="00025386">
      <w:pPr>
        <w:spacing w:after="0" w:line="240" w:lineRule="auto"/>
      </w:pPr>
      <w:r>
        <w:separator/>
      </w:r>
    </w:p>
  </w:endnote>
  <w:endnote w:type="continuationSeparator" w:id="0">
    <w:p w:rsidR="004464E8" w:rsidRDefault="004464E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BD" w:rsidRDefault="00143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B8078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29FD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BD" w:rsidRDefault="0014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E8" w:rsidRDefault="004464E8" w:rsidP="00025386">
      <w:pPr>
        <w:spacing w:after="0" w:line="240" w:lineRule="auto"/>
      </w:pPr>
      <w:r>
        <w:separator/>
      </w:r>
    </w:p>
  </w:footnote>
  <w:footnote w:type="continuationSeparator" w:id="0">
    <w:p w:rsidR="004464E8" w:rsidRDefault="004464E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BD" w:rsidRDefault="00143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BD" w:rsidRDefault="00143F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BD" w:rsidRDefault="00143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D"/>
    <w:rsid w:val="00025386"/>
    <w:rsid w:val="000423B9"/>
    <w:rsid w:val="00084786"/>
    <w:rsid w:val="00143FBD"/>
    <w:rsid w:val="001C2314"/>
    <w:rsid w:val="004374F2"/>
    <w:rsid w:val="004464E8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8078D"/>
    <w:rsid w:val="00BE3BCE"/>
    <w:rsid w:val="00C0335D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BF91"/>
  <w15:chartTrackingRefBased/>
  <w15:docId w15:val="{3C40C9BD-ADEC-4B78-B73A-9873250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2018-09-19T08:03:00Z</dcterms:created>
  <dcterms:modified xsi:type="dcterms:W3CDTF">2018-09-19T08:03:00Z</dcterms:modified>
</cp:coreProperties>
</file>